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44EE" w14:textId="77777777" w:rsidR="00DC3FDD" w:rsidRPr="005E41EC" w:rsidRDefault="00DC3FDD">
      <w:pPr>
        <w:rPr>
          <w:rFonts w:ascii="Times New Roman" w:hAnsi="Times New Roman" w:cs="Times New Roman"/>
          <w:noProof/>
          <w:lang w:eastAsia="en-GB"/>
        </w:rPr>
      </w:pPr>
    </w:p>
    <w:p w14:paraId="339088D6" w14:textId="53541456" w:rsidR="004C17EF" w:rsidRPr="004C17EF" w:rsidRDefault="004C17EF" w:rsidP="004C17E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lang w:eastAsia="en-GB"/>
        </w:rPr>
      </w:pPr>
      <w:r>
        <w:rPr>
          <w:rFonts w:ascii="Times New Roman" w:hAnsi="Times New Roman" w:cs="Times New Roman"/>
          <w:i/>
          <w:noProof/>
          <w:sz w:val="28"/>
          <w:lang w:eastAsia="en-GB"/>
        </w:rPr>
        <w:t>FSB</w:t>
      </w:r>
      <w:r>
        <w:rPr>
          <w:rFonts w:ascii="Times New Roman" w:hAnsi="Times New Roman" w:cs="Times New Roman"/>
          <w:noProof/>
          <w:sz w:val="28"/>
          <w:lang w:eastAsia="en-GB"/>
        </w:rPr>
        <w:t xml:space="preserve"> Postgraduate Bulletin Board</w:t>
      </w:r>
    </w:p>
    <w:p w14:paraId="64CD5E96" w14:textId="282E033F" w:rsidR="00DC3FDD" w:rsidRDefault="005E41EC" w:rsidP="004C17EF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lang w:eastAsia="en-GB"/>
        </w:rPr>
      </w:pPr>
      <w:r w:rsidRPr="005E41EC">
        <w:rPr>
          <w:rFonts w:ascii="Times New Roman" w:hAnsi="Times New Roman" w:cs="Times New Roman"/>
          <w:noProof/>
          <w:sz w:val="28"/>
          <w:lang w:eastAsia="en-GB"/>
        </w:rPr>
        <w:t>New Doctorates</w:t>
      </w:r>
      <w:bookmarkStart w:id="0" w:name="_GoBack"/>
      <w:bookmarkEnd w:id="0"/>
    </w:p>
    <w:p w14:paraId="04988A70" w14:textId="77777777" w:rsidR="005E41EC" w:rsidRDefault="005E41EC" w:rsidP="005E41EC">
      <w:pPr>
        <w:spacing w:after="0"/>
        <w:jc w:val="center"/>
        <w:rPr>
          <w:rFonts w:ascii="Times New Roman" w:hAnsi="Times New Roman" w:cs="Times New Roman"/>
          <w:noProof/>
          <w:sz w:val="28"/>
          <w:lang w:eastAsia="en-GB"/>
        </w:rPr>
      </w:pPr>
    </w:p>
    <w:p w14:paraId="0E3CEB08" w14:textId="4ED73A7F" w:rsidR="005E41EC" w:rsidRP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  <w:r w:rsidRPr="005E41EC">
        <w:rPr>
          <w:rFonts w:ascii="Times New Roman" w:hAnsi="Times New Roman" w:cs="Times New Roman"/>
          <w:b/>
          <w:noProof/>
          <w:sz w:val="24"/>
          <w:lang w:eastAsia="en-GB"/>
        </w:rPr>
        <w:t>Name:</w:t>
      </w:r>
    </w:p>
    <w:p w14:paraId="7C128D19" w14:textId="42F31B64" w:rsidR="005E41EC" w:rsidRP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  <w:r w:rsidRPr="005E41EC">
        <w:rPr>
          <w:rFonts w:ascii="Times New Roman" w:hAnsi="Times New Roman" w:cs="Times New Roman"/>
          <w:b/>
          <w:noProof/>
          <w:sz w:val="24"/>
          <w:lang w:eastAsia="en-GB"/>
        </w:rPr>
        <w:t>Institution:</w:t>
      </w:r>
    </w:p>
    <w:p w14:paraId="3A6AAEB3" w14:textId="46057CD4" w:rsidR="005E41EC" w:rsidRP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  <w:r w:rsidRPr="005E41EC">
        <w:rPr>
          <w:rFonts w:ascii="Times New Roman" w:hAnsi="Times New Roman" w:cs="Times New Roman"/>
          <w:b/>
          <w:noProof/>
          <w:sz w:val="24"/>
          <w:lang w:eastAsia="en-GB"/>
        </w:rPr>
        <w:t>Date of Award/Conferment of degree (date, month and year):</w:t>
      </w:r>
    </w:p>
    <w:p w14:paraId="6597167E" w14:textId="29BCE86A" w:rsidR="005E41EC" w:rsidRP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  <w:r w:rsidRPr="005E41EC">
        <w:rPr>
          <w:rFonts w:ascii="Times New Roman" w:hAnsi="Times New Roman" w:cs="Times New Roman"/>
          <w:b/>
          <w:noProof/>
          <w:sz w:val="24"/>
          <w:lang w:eastAsia="en-GB"/>
        </w:rPr>
        <w:t>Thesis Title:</w:t>
      </w:r>
    </w:p>
    <w:p w14:paraId="4F2CE6C0" w14:textId="77777777" w:rsidR="005E41EC" w:rsidRDefault="005E41EC" w:rsidP="005E41EC">
      <w:pPr>
        <w:spacing w:after="0"/>
        <w:rPr>
          <w:rFonts w:ascii="Times New Roman" w:hAnsi="Times New Roman" w:cs="Times New Roman"/>
          <w:noProof/>
          <w:sz w:val="24"/>
          <w:lang w:eastAsia="en-GB"/>
        </w:rPr>
      </w:pPr>
    </w:p>
    <w:p w14:paraId="2524600F" w14:textId="4FF331FD" w:rsidR="005E41EC" w:rsidRP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  <w:r w:rsidRPr="005E41EC">
        <w:rPr>
          <w:rFonts w:ascii="Times New Roman" w:hAnsi="Times New Roman" w:cs="Times New Roman"/>
          <w:b/>
          <w:noProof/>
          <w:sz w:val="24"/>
          <w:lang w:eastAsia="en-GB"/>
        </w:rPr>
        <w:t>Short Abstract (in no more than 100 words):</w:t>
      </w:r>
    </w:p>
    <w:p w14:paraId="765C7BE1" w14:textId="3FD18F40" w:rsid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  <w:r w:rsidRPr="005E41EC">
        <w:rPr>
          <w:rFonts w:ascii="Times New Roman" w:hAnsi="Times New Roman" w:cs="Times New Roman"/>
          <w:b/>
          <w:noProof/>
          <w:sz w:val="24"/>
          <w:lang w:eastAsia="en-GB"/>
        </w:rPr>
        <w:t>Link to longer e-thesis abstract (optional):</w:t>
      </w:r>
    </w:p>
    <w:p w14:paraId="65716A02" w14:textId="77777777" w:rsidR="005E41EC" w:rsidRP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</w:p>
    <w:p w14:paraId="375A440D" w14:textId="654ED92A" w:rsidR="005E41EC" w:rsidRP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  <w:r w:rsidRPr="005E41EC">
        <w:rPr>
          <w:rFonts w:ascii="Times New Roman" w:hAnsi="Times New Roman" w:cs="Times New Roman"/>
          <w:b/>
          <w:noProof/>
          <w:sz w:val="24"/>
          <w:lang w:eastAsia="en-GB"/>
        </w:rPr>
        <w:t>Supervisor:</w:t>
      </w:r>
    </w:p>
    <w:p w14:paraId="1CEE160C" w14:textId="2995B569" w:rsidR="005E41EC" w:rsidRP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  <w:r w:rsidRPr="005E41EC">
        <w:rPr>
          <w:rFonts w:ascii="Times New Roman" w:hAnsi="Times New Roman" w:cs="Times New Roman"/>
          <w:b/>
          <w:noProof/>
          <w:sz w:val="24"/>
          <w:lang w:eastAsia="en-GB"/>
        </w:rPr>
        <w:t>External Examiner(s), plus institutional affiliation:</w:t>
      </w:r>
    </w:p>
    <w:p w14:paraId="5AA4CB4B" w14:textId="77777777" w:rsidR="005E41EC" w:rsidRDefault="005E41EC" w:rsidP="005E41EC">
      <w:pPr>
        <w:spacing w:after="0"/>
        <w:rPr>
          <w:rFonts w:ascii="Times New Roman" w:hAnsi="Times New Roman" w:cs="Times New Roman"/>
          <w:noProof/>
          <w:sz w:val="24"/>
          <w:lang w:eastAsia="en-GB"/>
        </w:rPr>
      </w:pPr>
    </w:p>
    <w:p w14:paraId="6F5D4BBE" w14:textId="4AFCADCF" w:rsidR="005E41EC" w:rsidRP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  <w:r w:rsidRPr="005E41EC">
        <w:rPr>
          <w:rFonts w:ascii="Times New Roman" w:hAnsi="Times New Roman" w:cs="Times New Roman"/>
          <w:b/>
          <w:noProof/>
          <w:sz w:val="24"/>
          <w:lang w:eastAsia="en-GB"/>
        </w:rPr>
        <w:t>Link to e-thesis website/other depository (as applicable):</w:t>
      </w:r>
    </w:p>
    <w:p w14:paraId="7BA78619" w14:textId="7F17E810" w:rsid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  <w:r w:rsidRPr="005E41EC">
        <w:rPr>
          <w:rFonts w:ascii="Times New Roman" w:hAnsi="Times New Roman" w:cs="Times New Roman"/>
          <w:b/>
          <w:noProof/>
          <w:sz w:val="24"/>
          <w:lang w:eastAsia="en-GB"/>
        </w:rPr>
        <w:t>Confirmed publication plans*:</w:t>
      </w:r>
    </w:p>
    <w:p w14:paraId="532EBCA0" w14:textId="77777777" w:rsidR="005E41EC" w:rsidRPr="005E41EC" w:rsidRDefault="005E41EC" w:rsidP="005E41EC">
      <w:pPr>
        <w:spacing w:after="0"/>
        <w:rPr>
          <w:rFonts w:ascii="Times New Roman" w:hAnsi="Times New Roman" w:cs="Times New Roman"/>
          <w:b/>
          <w:noProof/>
          <w:sz w:val="24"/>
          <w:lang w:eastAsia="en-GB"/>
        </w:rPr>
      </w:pPr>
    </w:p>
    <w:p w14:paraId="71E4F636" w14:textId="4008FE6B" w:rsidR="005E41EC" w:rsidRPr="005E41EC" w:rsidRDefault="005E41EC" w:rsidP="005E41EC">
      <w:pPr>
        <w:spacing w:after="0"/>
        <w:rPr>
          <w:rFonts w:ascii="Times New Roman" w:hAnsi="Times New Roman" w:cs="Times New Roman"/>
          <w:noProof/>
          <w:sz w:val="24"/>
          <w:lang w:eastAsia="en-GB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t xml:space="preserve">*If parts of the thesis have/will appear in an academic journal, or the revised thesis has been accepted for publication/is under contract with a publisher, please give information in the form of the full bibliographical references formatted in </w:t>
      </w:r>
      <w:r>
        <w:rPr>
          <w:rFonts w:ascii="Times New Roman" w:hAnsi="Times New Roman" w:cs="Times New Roman"/>
          <w:i/>
          <w:noProof/>
          <w:sz w:val="24"/>
          <w:lang w:eastAsia="en-GB"/>
        </w:rPr>
        <w:t>FSB</w:t>
      </w:r>
      <w:r>
        <w:rPr>
          <w:rFonts w:ascii="Times New Roman" w:hAnsi="Times New Roman" w:cs="Times New Roman"/>
          <w:noProof/>
          <w:sz w:val="24"/>
          <w:lang w:eastAsia="en-GB"/>
        </w:rPr>
        <w:t xml:space="preserve"> style. </w:t>
      </w:r>
    </w:p>
    <w:p w14:paraId="35B291B6" w14:textId="77777777" w:rsidR="00DC3FDD" w:rsidRPr="005E41EC" w:rsidRDefault="00DC3FDD">
      <w:pPr>
        <w:rPr>
          <w:rFonts w:ascii="Times New Roman" w:hAnsi="Times New Roman" w:cs="Times New Roman"/>
          <w:noProof/>
          <w:sz w:val="20"/>
          <w:lang w:eastAsia="en-GB"/>
        </w:rPr>
      </w:pPr>
    </w:p>
    <w:p w14:paraId="1E8CB834" w14:textId="4B07462C" w:rsidR="002B1531" w:rsidRPr="005E41EC" w:rsidRDefault="006512F6">
      <w:pPr>
        <w:rPr>
          <w:rFonts w:ascii="Times New Roman" w:hAnsi="Times New Roman" w:cs="Times New Roman"/>
        </w:rPr>
      </w:pPr>
      <w:r w:rsidRPr="005E41EC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74D89B9F" wp14:editId="52F63976">
                <wp:extent cx="304800" cy="304800"/>
                <wp:effectExtent l="0" t="0" r="0" b="0"/>
                <wp:docPr id="3" name="Rectangle 1" descr="http://www.sfs.ac.uk/wp-admin/admin-ajax.php?action=imgedit-preview&amp;_ajax_nonce=afa0234e8c&amp;postid=732&amp;rand=94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20917E90" id="Rectangle 1" o:spid="_x0000_s1026" alt="http://www.sfs.ac.uk/wp-admin/admin-ajax.php?action=imgedit-preview&amp;_ajax_nonce=afa0234e8c&amp;postid=732&amp;rand=947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5JnDwPsAAADhAQAAEwAAAAAAAAAAAAAAAAAAAAAAW0NvbnRlbnRfVHlwZXNdLnhtbFBL&#10;AQItABQABgAIAAAAIQAjsmrh1wAAAJQBAAALAAAAAAAAAAAAAAAAACwBAABfcmVscy8ucmVsc1BL&#10;AQItABQABgAIAAAAIQBXiaWHDgMAADwGAAAOAAAAAAAAAAAAAAAAACw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FF0F89" w:rsidRPr="005E41EC">
        <w:rPr>
          <w:rFonts w:ascii="Times New Roman" w:hAnsi="Times New Roman" w:cs="Times New Roman"/>
        </w:rPr>
        <w:t xml:space="preserve"> </w:t>
      </w:r>
      <w:r w:rsidRPr="005E41EC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3C0373E0" wp14:editId="5E4EC1FC">
                <wp:extent cx="304800" cy="304800"/>
                <wp:effectExtent l="0" t="0" r="0" b="0"/>
                <wp:docPr id="2" name="Rectangle 2" descr="http://www.sfs.ac.uk/wp-admin/admin-ajax.php?action=imgedit-preview&amp;_ajax_nonce=afa0234e8c&amp;postid=732&amp;rand=947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315F9211" id="Rectangle 2" o:spid="_x0000_s1026" alt="http://www.sfs.ac.uk/wp-admin/admin-ajax.php?action=imgedit-preview&amp;_ajax_nonce=afa0234e8c&amp;postid=732&amp;rand=947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OSZw8D7AAAA4QEAABMAAAAAAAAAAAAAAAAAAAAAAFtDb250ZW50X1R5cGVzXS54bWxQ&#10;SwECLQAUAAYACAAAACEAI7Jq4dcAAACUAQAACwAAAAAAAAAAAAAAAAAsAQAAX3JlbHMvLnJlbHNQ&#10;SwECLQAUAAYACAAAACEAZClH8Q8DAAA8BgAADgAAAAAAAAAAAAAAAAAs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FF0F89" w:rsidRPr="005E41EC">
        <w:rPr>
          <w:rFonts w:ascii="Times New Roman" w:hAnsi="Times New Roman" w:cs="Times New Roman"/>
        </w:rPr>
        <w:t xml:space="preserve"> </w:t>
      </w:r>
    </w:p>
    <w:p w14:paraId="17836880" w14:textId="77777777" w:rsidR="00B04A67" w:rsidRPr="005E41EC" w:rsidRDefault="00B04A67">
      <w:pPr>
        <w:rPr>
          <w:rFonts w:ascii="Times New Roman" w:hAnsi="Times New Roman" w:cs="Times New Roman"/>
        </w:rPr>
      </w:pPr>
    </w:p>
    <w:p w14:paraId="274CC686" w14:textId="77777777" w:rsidR="00B04A67" w:rsidRPr="005E41EC" w:rsidRDefault="00B04A67" w:rsidP="00B04A67">
      <w:pPr>
        <w:rPr>
          <w:rFonts w:ascii="Times New Roman" w:hAnsi="Times New Roman" w:cs="Times New Roman"/>
        </w:rPr>
      </w:pPr>
    </w:p>
    <w:p w14:paraId="4768DC38" w14:textId="77777777" w:rsidR="00B04A67" w:rsidRPr="005E41EC" w:rsidRDefault="00B04A67" w:rsidP="00B04A67">
      <w:pPr>
        <w:rPr>
          <w:rFonts w:ascii="Times New Roman" w:hAnsi="Times New Roman" w:cs="Times New Roman"/>
        </w:rPr>
      </w:pPr>
    </w:p>
    <w:p w14:paraId="1CD52C82" w14:textId="77777777" w:rsidR="00B04A67" w:rsidRPr="005E41EC" w:rsidRDefault="00B04A67" w:rsidP="00B04A67">
      <w:pPr>
        <w:rPr>
          <w:rFonts w:ascii="Times New Roman" w:hAnsi="Times New Roman" w:cs="Times New Roman"/>
        </w:rPr>
      </w:pPr>
    </w:p>
    <w:p w14:paraId="39193ABD" w14:textId="77777777" w:rsidR="00B04A67" w:rsidRPr="005E41EC" w:rsidRDefault="00B04A67" w:rsidP="00B04A67">
      <w:pPr>
        <w:rPr>
          <w:rFonts w:ascii="Times New Roman" w:hAnsi="Times New Roman" w:cs="Times New Roman"/>
        </w:rPr>
      </w:pPr>
    </w:p>
    <w:p w14:paraId="17EF3164" w14:textId="77777777" w:rsidR="00B04A67" w:rsidRPr="005E41EC" w:rsidRDefault="00B04A67" w:rsidP="00B04A67">
      <w:pPr>
        <w:rPr>
          <w:rFonts w:ascii="Times New Roman" w:hAnsi="Times New Roman" w:cs="Times New Roman"/>
        </w:rPr>
      </w:pPr>
    </w:p>
    <w:p w14:paraId="4E467CCE" w14:textId="77777777" w:rsidR="00B04A67" w:rsidRPr="005E41EC" w:rsidRDefault="00B04A67" w:rsidP="00B04A67">
      <w:pPr>
        <w:rPr>
          <w:rFonts w:ascii="Times New Roman" w:hAnsi="Times New Roman" w:cs="Times New Roman"/>
        </w:rPr>
      </w:pPr>
    </w:p>
    <w:p w14:paraId="012EBC83" w14:textId="77777777" w:rsidR="00B04A67" w:rsidRPr="005E41EC" w:rsidRDefault="00B04A67" w:rsidP="00B04A67">
      <w:pPr>
        <w:rPr>
          <w:rFonts w:ascii="Times New Roman" w:hAnsi="Times New Roman" w:cs="Times New Roman"/>
        </w:rPr>
      </w:pPr>
    </w:p>
    <w:p w14:paraId="7902A09D" w14:textId="77777777" w:rsidR="00FF0F89" w:rsidRPr="005E41EC" w:rsidRDefault="00B04A67" w:rsidP="00B04A67">
      <w:pPr>
        <w:tabs>
          <w:tab w:val="left" w:pos="6090"/>
        </w:tabs>
        <w:rPr>
          <w:rFonts w:ascii="Times New Roman" w:hAnsi="Times New Roman" w:cs="Times New Roman"/>
        </w:rPr>
      </w:pPr>
      <w:r w:rsidRPr="005E41EC">
        <w:rPr>
          <w:rFonts w:ascii="Times New Roman" w:hAnsi="Times New Roman" w:cs="Times New Roman"/>
        </w:rPr>
        <w:tab/>
      </w:r>
    </w:p>
    <w:sectPr w:rsidR="00FF0F89" w:rsidRPr="005E41EC" w:rsidSect="00F2450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52B15" w14:textId="77777777" w:rsidR="00F04F50" w:rsidRDefault="00F04F50" w:rsidP="00FF0F89">
      <w:pPr>
        <w:spacing w:after="0" w:line="240" w:lineRule="auto"/>
      </w:pPr>
      <w:r>
        <w:separator/>
      </w:r>
    </w:p>
  </w:endnote>
  <w:endnote w:type="continuationSeparator" w:id="0">
    <w:p w14:paraId="330306C7" w14:textId="77777777" w:rsidR="00F04F50" w:rsidRDefault="00F04F50" w:rsidP="00FF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roman"/>
    <w:notTrueType/>
    <w:pitch w:val="default"/>
  </w:font>
  <w:font w:name="Lat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BE91" w14:textId="77777777" w:rsidR="005D3AA4" w:rsidRPr="00DC3FDD" w:rsidRDefault="00F90C0F" w:rsidP="004778B2">
    <w:pPr>
      <w:pStyle w:val="Pieddepage"/>
      <w:jc w:val="center"/>
      <w:rPr>
        <w:rFonts w:ascii="Lato" w:hAnsi="Lato"/>
        <w:color w:val="8496B0" w:themeColor="text2" w:themeTint="99"/>
        <w:sz w:val="18"/>
        <w:szCs w:val="16"/>
      </w:rPr>
    </w:pPr>
    <w:r w:rsidRPr="00DC3FDD">
      <w:rPr>
        <w:rFonts w:ascii="Lato" w:hAnsi="Lato"/>
        <w:color w:val="8496B0" w:themeColor="text2" w:themeTint="99"/>
        <w:sz w:val="18"/>
        <w:szCs w:val="16"/>
      </w:rPr>
      <w:t>www.sfs.ac.uk</w:t>
    </w:r>
  </w:p>
  <w:p w14:paraId="1C9B78CD" w14:textId="77777777" w:rsidR="00A04B0F" w:rsidRPr="00DC3FDD" w:rsidRDefault="00625C6E" w:rsidP="004778B2">
    <w:pPr>
      <w:pStyle w:val="Pieddepage"/>
      <w:jc w:val="center"/>
      <w:rPr>
        <w:rFonts w:ascii="Lato" w:hAnsi="Lato"/>
        <w:color w:val="8496B0" w:themeColor="text2" w:themeTint="99"/>
        <w:sz w:val="18"/>
        <w:szCs w:val="16"/>
      </w:rPr>
    </w:pPr>
    <w:r w:rsidRPr="00DC3FDD">
      <w:rPr>
        <w:rFonts w:ascii="Lato" w:hAnsi="Lato"/>
        <w:color w:val="8496B0" w:themeColor="text2" w:themeTint="99"/>
        <w:sz w:val="18"/>
        <w:szCs w:val="16"/>
      </w:rPr>
      <w:t>Registered</w:t>
    </w:r>
    <w:r w:rsidR="00A04B0F" w:rsidRPr="00DC3FDD">
      <w:rPr>
        <w:rFonts w:ascii="Lato" w:hAnsi="Lato"/>
        <w:color w:val="8496B0" w:themeColor="text2" w:themeTint="99"/>
        <w:sz w:val="18"/>
        <w:szCs w:val="16"/>
      </w:rPr>
      <w:t xml:space="preserve"> charity no. 1078038</w:t>
    </w:r>
    <w:r w:rsidR="004778B2" w:rsidRPr="00DC3FDD">
      <w:rPr>
        <w:rFonts w:ascii="Lato" w:hAnsi="Lato"/>
        <w:color w:val="8496B0" w:themeColor="text2" w:themeTint="99"/>
        <w:sz w:val="18"/>
        <w:szCs w:val="16"/>
      </w:rPr>
      <w:t xml:space="preserve"> </w:t>
    </w:r>
    <w:r w:rsidRPr="00DC3FDD">
      <w:rPr>
        <w:rFonts w:ascii="Lato" w:hAnsi="Lato"/>
        <w:color w:val="8496B0" w:themeColor="text2" w:themeTint="99"/>
        <w:sz w:val="18"/>
        <w:szCs w:val="16"/>
      </w:rPr>
      <w:t>· Company limited by guarantee no. 3801778</w:t>
    </w:r>
  </w:p>
  <w:p w14:paraId="137605D3" w14:textId="77777777" w:rsidR="005D3AA4" w:rsidRPr="00DC3FDD" w:rsidRDefault="005D3AA4" w:rsidP="004778B2">
    <w:pPr>
      <w:pStyle w:val="Pieddepage"/>
      <w:jc w:val="center"/>
      <w:rPr>
        <w:rFonts w:ascii="Lato" w:hAnsi="Lato"/>
        <w:color w:val="8496B0" w:themeColor="text2" w:themeTint="99"/>
        <w:sz w:val="18"/>
        <w:szCs w:val="16"/>
      </w:rPr>
    </w:pPr>
    <w:r w:rsidRPr="00DC3FDD">
      <w:rPr>
        <w:rFonts w:ascii="Lato" w:hAnsi="Lato"/>
        <w:color w:val="8496B0" w:themeColor="text2" w:themeTint="99"/>
        <w:sz w:val="18"/>
        <w:szCs w:val="16"/>
      </w:rPr>
      <w:t>Registered office: Faculty of Modern Languages, 41 Wellington Square, Oxford OX1 2JF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CAB8D" w14:textId="77777777" w:rsidR="00F04F50" w:rsidRDefault="00F04F50" w:rsidP="00FF0F89">
      <w:pPr>
        <w:spacing w:after="0" w:line="240" w:lineRule="auto"/>
      </w:pPr>
      <w:r>
        <w:separator/>
      </w:r>
    </w:p>
  </w:footnote>
  <w:footnote w:type="continuationSeparator" w:id="0">
    <w:p w14:paraId="096ED30F" w14:textId="77777777" w:rsidR="00F04F50" w:rsidRDefault="00F04F50" w:rsidP="00FF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A56A" w14:textId="77777777" w:rsidR="00FF0F89" w:rsidRPr="00F90C0F" w:rsidRDefault="003A28CF">
    <w:pPr>
      <w:pStyle w:val="En-tte"/>
      <w:rPr>
        <w:rFonts w:ascii="Lato" w:hAnsi="Lato"/>
        <w:sz w:val="18"/>
        <w:szCs w:val="21"/>
      </w:rPr>
    </w:pPr>
    <w:r>
      <w:rPr>
        <w:noProof/>
        <w:lang w:eastAsia="en-GB"/>
      </w:rPr>
      <w:drawing>
        <wp:inline distT="0" distB="0" distL="0" distR="0" wp14:anchorId="624DFC6A" wp14:editId="64D9554F">
          <wp:extent cx="2146300" cy="928811"/>
          <wp:effectExtent l="25400" t="0" r="0" b="0"/>
          <wp:docPr id="1" name="Picture 0" descr="SF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0424" cy="93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5B"/>
    <w:rsid w:val="00062925"/>
    <w:rsid w:val="00160775"/>
    <w:rsid w:val="001D3F4F"/>
    <w:rsid w:val="001F4C99"/>
    <w:rsid w:val="00257B00"/>
    <w:rsid w:val="0028200B"/>
    <w:rsid w:val="002B1531"/>
    <w:rsid w:val="003A28CF"/>
    <w:rsid w:val="0045024C"/>
    <w:rsid w:val="004778B2"/>
    <w:rsid w:val="004C17EF"/>
    <w:rsid w:val="004C265A"/>
    <w:rsid w:val="005D3AA4"/>
    <w:rsid w:val="005E41EC"/>
    <w:rsid w:val="00625C6E"/>
    <w:rsid w:val="006512F6"/>
    <w:rsid w:val="00794D82"/>
    <w:rsid w:val="00A04B0F"/>
    <w:rsid w:val="00A95CF4"/>
    <w:rsid w:val="00B04A67"/>
    <w:rsid w:val="00B86F5B"/>
    <w:rsid w:val="00DC3FDD"/>
    <w:rsid w:val="00E71FBA"/>
    <w:rsid w:val="00F04F50"/>
    <w:rsid w:val="00F24503"/>
    <w:rsid w:val="00F90C0F"/>
    <w:rsid w:val="00FF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D49E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F89"/>
  </w:style>
  <w:style w:type="paragraph" w:styleId="Pieddepage">
    <w:name w:val="footer"/>
    <w:basedOn w:val="Normal"/>
    <w:link w:val="PieddepageCar"/>
    <w:uiPriority w:val="99"/>
    <w:unhideWhenUsed/>
    <w:rsid w:val="00FF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F89"/>
  </w:style>
  <w:style w:type="paragraph" w:styleId="Textedebulles">
    <w:name w:val="Balloon Text"/>
    <w:basedOn w:val="Normal"/>
    <w:link w:val="TextedebullesCar"/>
    <w:uiPriority w:val="99"/>
    <w:semiHidden/>
    <w:unhideWhenUsed/>
    <w:rsid w:val="0047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qlf072\AppData\Local\Microsoft\Windows\Temporary%20Internet%20Files\Content.Outlook\15TM7H7V\SFS%20letterhead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C:\Users\uqlf072\AppData\Local\Microsoft\Windows\Temporary Internet Files\Content.Outlook\15TM7H7V\SFS letterhead v2.dotx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Cruickshank, Ruth</dc:creator>
  <cp:lastModifiedBy>Charlotte THEVENET</cp:lastModifiedBy>
  <cp:revision>3</cp:revision>
  <cp:lastPrinted>2018-04-11T20:14:00Z</cp:lastPrinted>
  <dcterms:created xsi:type="dcterms:W3CDTF">2018-04-17T13:24:00Z</dcterms:created>
  <dcterms:modified xsi:type="dcterms:W3CDTF">2018-04-17T13:27:00Z</dcterms:modified>
</cp:coreProperties>
</file>